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64" w:rsidRDefault="00175264" w:rsidP="00175264">
      <w:pPr>
        <w:jc w:val="center"/>
        <w:rPr>
          <w:sz w:val="28"/>
        </w:rPr>
      </w:pPr>
      <w:r>
        <w:rPr>
          <w:sz w:val="28"/>
        </w:rPr>
        <w:t>АДМИНИСТРАЦИЯ СТЕПАНОВСКОГО СЕЛЬСКОГО ПОСЕЛЕНИЯ</w:t>
      </w:r>
    </w:p>
    <w:p w:rsidR="004A69ED" w:rsidRDefault="004A69ED" w:rsidP="004A69ED">
      <w:pPr>
        <w:rPr>
          <w:sz w:val="32"/>
        </w:rPr>
      </w:pPr>
    </w:p>
    <w:p w:rsidR="00175264" w:rsidRDefault="004A69ED" w:rsidP="004A69ED">
      <w:pPr>
        <w:rPr>
          <w:sz w:val="32"/>
        </w:rPr>
      </w:pPr>
      <w:r>
        <w:rPr>
          <w:sz w:val="32"/>
        </w:rPr>
        <w:t xml:space="preserve">                                         </w:t>
      </w:r>
      <w:r w:rsidR="00175264">
        <w:rPr>
          <w:sz w:val="32"/>
        </w:rPr>
        <w:t>ПОСТАНОВЛЕНИЕ</w:t>
      </w:r>
    </w:p>
    <w:p w:rsidR="00175264" w:rsidRDefault="00175264" w:rsidP="00175264">
      <w:pPr>
        <w:rPr>
          <w:sz w:val="32"/>
        </w:rPr>
      </w:pPr>
    </w:p>
    <w:p w:rsidR="00175264" w:rsidRDefault="00B71020" w:rsidP="00175264">
      <w:pPr>
        <w:rPr>
          <w:sz w:val="28"/>
        </w:rPr>
      </w:pPr>
      <w:r>
        <w:rPr>
          <w:sz w:val="32"/>
        </w:rPr>
        <w:t>«</w:t>
      </w:r>
      <w:r w:rsidR="000724C3">
        <w:rPr>
          <w:sz w:val="32"/>
        </w:rPr>
        <w:t>30</w:t>
      </w:r>
      <w:r w:rsidR="00175264">
        <w:rPr>
          <w:sz w:val="32"/>
        </w:rPr>
        <w:t>» мая  2014 г</w:t>
      </w:r>
      <w:r w:rsidR="00175264">
        <w:rPr>
          <w:sz w:val="28"/>
        </w:rPr>
        <w:t xml:space="preserve">.                      </w:t>
      </w:r>
      <w:r>
        <w:rPr>
          <w:sz w:val="28"/>
        </w:rPr>
        <w:t xml:space="preserve">    </w:t>
      </w:r>
      <w:r w:rsidR="00940A60">
        <w:rPr>
          <w:sz w:val="28"/>
        </w:rPr>
        <w:t xml:space="preserve"> </w:t>
      </w:r>
      <w:r w:rsidR="00175264">
        <w:rPr>
          <w:sz w:val="28"/>
        </w:rPr>
        <w:t xml:space="preserve">п. Степановка     </w:t>
      </w:r>
      <w:r>
        <w:rPr>
          <w:sz w:val="28"/>
        </w:rPr>
        <w:t xml:space="preserve">   </w:t>
      </w:r>
      <w:r w:rsidR="000724C3">
        <w:rPr>
          <w:sz w:val="28"/>
        </w:rPr>
        <w:t xml:space="preserve">                       №  45</w:t>
      </w:r>
      <w:r w:rsidR="00175264">
        <w:rPr>
          <w:sz w:val="28"/>
        </w:rPr>
        <w:t xml:space="preserve">                                             </w:t>
      </w:r>
    </w:p>
    <w:p w:rsidR="00175264" w:rsidRDefault="00175264" w:rsidP="00175264">
      <w:pPr>
        <w:rPr>
          <w:sz w:val="28"/>
        </w:rPr>
      </w:pPr>
      <w:r>
        <w:rPr>
          <w:sz w:val="28"/>
        </w:rPr>
        <w:t xml:space="preserve">                                                Верхнекетского района</w:t>
      </w:r>
    </w:p>
    <w:p w:rsidR="00175264" w:rsidRDefault="00175264" w:rsidP="00175264">
      <w:pPr>
        <w:rPr>
          <w:sz w:val="28"/>
        </w:rPr>
      </w:pPr>
      <w:r>
        <w:rPr>
          <w:sz w:val="28"/>
        </w:rPr>
        <w:t xml:space="preserve">                                                      Томской области</w:t>
      </w:r>
    </w:p>
    <w:p w:rsidR="00175264" w:rsidRDefault="00175264"/>
    <w:p w:rsidR="00175264" w:rsidRPr="00175264" w:rsidRDefault="00175264" w:rsidP="00175264"/>
    <w:p w:rsidR="00175264" w:rsidRPr="00175264" w:rsidRDefault="00175264" w:rsidP="00175264">
      <w:pPr>
        <w:rPr>
          <w:rFonts w:ascii="Arial" w:hAnsi="Arial" w:cs="Arial"/>
          <w:sz w:val="24"/>
          <w:szCs w:val="24"/>
        </w:rPr>
      </w:pPr>
      <w:r w:rsidRPr="00175264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175264" w:rsidRDefault="00175264" w:rsidP="00175264">
      <w:pPr>
        <w:rPr>
          <w:rFonts w:ascii="Arial" w:hAnsi="Arial" w:cs="Arial"/>
          <w:sz w:val="24"/>
          <w:szCs w:val="24"/>
        </w:rPr>
      </w:pPr>
      <w:r w:rsidRPr="00175264">
        <w:rPr>
          <w:rFonts w:ascii="Arial" w:hAnsi="Arial" w:cs="Arial"/>
          <w:sz w:val="24"/>
          <w:szCs w:val="24"/>
        </w:rPr>
        <w:t xml:space="preserve">Администрации Степановского сельского </w:t>
      </w:r>
    </w:p>
    <w:p w:rsidR="00175264" w:rsidRPr="00175264" w:rsidRDefault="00175264" w:rsidP="001752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75264">
        <w:rPr>
          <w:rFonts w:ascii="Arial" w:hAnsi="Arial" w:cs="Arial"/>
          <w:sz w:val="24"/>
          <w:szCs w:val="24"/>
        </w:rPr>
        <w:t>оселения</w:t>
      </w:r>
      <w:r>
        <w:rPr>
          <w:rFonts w:ascii="Arial" w:hAnsi="Arial" w:cs="Arial"/>
          <w:sz w:val="24"/>
          <w:szCs w:val="24"/>
        </w:rPr>
        <w:t xml:space="preserve"> от 10.03.2014 г. № 21</w:t>
      </w:r>
    </w:p>
    <w:p w:rsidR="00175264" w:rsidRPr="00175264" w:rsidRDefault="00175264" w:rsidP="0017526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«</w:t>
      </w:r>
      <w:r w:rsidRPr="00175264">
        <w:rPr>
          <w:rFonts w:ascii="Arial" w:hAnsi="Arial" w:cs="Arial"/>
          <w:bCs/>
          <w:color w:val="000000"/>
          <w:sz w:val="24"/>
          <w:szCs w:val="24"/>
        </w:rPr>
        <w:t xml:space="preserve">О создании комиссии по урегулированию </w:t>
      </w:r>
    </w:p>
    <w:p w:rsidR="00175264" w:rsidRPr="00175264" w:rsidRDefault="00175264" w:rsidP="00175264">
      <w:pPr>
        <w:rPr>
          <w:rFonts w:ascii="Arial" w:hAnsi="Arial" w:cs="Arial"/>
          <w:bCs/>
          <w:color w:val="000000"/>
          <w:sz w:val="24"/>
          <w:szCs w:val="24"/>
        </w:rPr>
      </w:pPr>
      <w:r w:rsidRPr="00175264">
        <w:rPr>
          <w:rFonts w:ascii="Arial" w:hAnsi="Arial" w:cs="Arial"/>
          <w:bCs/>
          <w:color w:val="000000"/>
          <w:sz w:val="24"/>
          <w:szCs w:val="24"/>
        </w:rPr>
        <w:t>конфликта интересов</w:t>
      </w:r>
      <w:r w:rsidRPr="001752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5264">
        <w:rPr>
          <w:rFonts w:ascii="Arial" w:hAnsi="Arial" w:cs="Arial"/>
          <w:bCs/>
          <w:color w:val="000000"/>
          <w:sz w:val="24"/>
          <w:szCs w:val="24"/>
        </w:rPr>
        <w:t xml:space="preserve"> Администрации </w:t>
      </w:r>
    </w:p>
    <w:p w:rsidR="00175264" w:rsidRPr="00395A5A" w:rsidRDefault="00175264" w:rsidP="00175264">
      <w:pPr>
        <w:rPr>
          <w:rFonts w:ascii="Arial" w:hAnsi="Arial" w:cs="Arial"/>
          <w:bCs/>
          <w:color w:val="000000"/>
        </w:rPr>
      </w:pPr>
      <w:r w:rsidRPr="00175264">
        <w:rPr>
          <w:rFonts w:ascii="Arial" w:hAnsi="Arial" w:cs="Arial"/>
          <w:bCs/>
          <w:color w:val="000000"/>
          <w:sz w:val="24"/>
          <w:szCs w:val="24"/>
        </w:rPr>
        <w:t>Степановского сельского поселения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175264" w:rsidRPr="00395A5A" w:rsidRDefault="00175264" w:rsidP="00175264">
      <w:pPr>
        <w:rPr>
          <w:rFonts w:ascii="Arial" w:hAnsi="Arial" w:cs="Arial"/>
          <w:color w:val="000000"/>
        </w:rPr>
      </w:pPr>
      <w:r w:rsidRPr="00395A5A">
        <w:rPr>
          <w:rFonts w:ascii="Arial" w:hAnsi="Arial" w:cs="Arial"/>
          <w:bCs/>
          <w:color w:val="000000"/>
        </w:rPr>
        <w:t xml:space="preserve"> </w:t>
      </w:r>
    </w:p>
    <w:p w:rsidR="00175264" w:rsidRDefault="00175264" w:rsidP="00175264">
      <w:pPr>
        <w:rPr>
          <w:rFonts w:ascii="Arial" w:hAnsi="Arial" w:cs="Arial"/>
          <w:i/>
        </w:rPr>
      </w:pPr>
      <w:r w:rsidRPr="0047046E">
        <w:rPr>
          <w:rFonts w:ascii="Arial" w:hAnsi="Arial" w:cs="Arial"/>
          <w:i/>
          <w:color w:val="000000"/>
        </w:rPr>
        <w:t>В соответствии со ст.14.1 Федерального закона от 02.03.2007 №25-ФЗ «О муниципальной с</w:t>
      </w:r>
      <w:r>
        <w:rPr>
          <w:rFonts w:ascii="Arial" w:hAnsi="Arial" w:cs="Arial"/>
          <w:i/>
          <w:color w:val="000000"/>
        </w:rPr>
        <w:t xml:space="preserve">лужбе в Российской Федерации», </w:t>
      </w:r>
      <w:r w:rsidRPr="0047046E">
        <w:rPr>
          <w:rFonts w:ascii="Arial" w:hAnsi="Arial" w:cs="Arial"/>
          <w:i/>
          <w:color w:val="000000"/>
        </w:rPr>
        <w:t xml:space="preserve">в целях  урегулирования конфликта интересов в Администрации Степановского сельского поселения, </w:t>
      </w:r>
      <w:r w:rsidRPr="0047046E">
        <w:rPr>
          <w:rFonts w:ascii="Arial" w:hAnsi="Arial" w:cs="Arial"/>
          <w:i/>
        </w:rPr>
        <w:t>в целях приведения в соответствие с действующим законодательством</w:t>
      </w:r>
    </w:p>
    <w:p w:rsidR="00175264" w:rsidRDefault="00175264" w:rsidP="00175264">
      <w:pPr>
        <w:rPr>
          <w:rFonts w:ascii="Arial" w:hAnsi="Arial" w:cs="Arial"/>
          <w:i/>
        </w:rPr>
      </w:pPr>
    </w:p>
    <w:p w:rsidR="00175264" w:rsidRPr="0047046E" w:rsidRDefault="00175264" w:rsidP="00175264">
      <w:pPr>
        <w:ind w:firstLine="300"/>
        <w:rPr>
          <w:rFonts w:ascii="Arial" w:hAnsi="Arial" w:cs="Arial"/>
          <w:color w:val="000000"/>
          <w:sz w:val="32"/>
          <w:szCs w:val="32"/>
        </w:rPr>
      </w:pPr>
      <w:r w:rsidRPr="0047046E">
        <w:rPr>
          <w:rFonts w:ascii="Arial" w:hAnsi="Arial" w:cs="Arial"/>
          <w:color w:val="000000"/>
          <w:sz w:val="32"/>
          <w:szCs w:val="32"/>
        </w:rPr>
        <w:t>п о с т а н о в л я ю :</w:t>
      </w:r>
    </w:p>
    <w:p w:rsidR="00175264" w:rsidRPr="00395A5A" w:rsidRDefault="00175264" w:rsidP="00175264">
      <w:pPr>
        <w:ind w:firstLine="300"/>
        <w:rPr>
          <w:rFonts w:ascii="Arial" w:hAnsi="Arial" w:cs="Arial"/>
          <w:color w:val="000000"/>
        </w:rPr>
      </w:pPr>
    </w:p>
    <w:p w:rsidR="009A7CE0" w:rsidRPr="000348BC" w:rsidRDefault="009A7CE0" w:rsidP="009A7CE0">
      <w:pPr>
        <w:rPr>
          <w:sz w:val="24"/>
          <w:szCs w:val="24"/>
        </w:rPr>
      </w:pPr>
      <w:r w:rsidRPr="000348BC">
        <w:rPr>
          <w:sz w:val="24"/>
          <w:szCs w:val="24"/>
        </w:rPr>
        <w:t xml:space="preserve">1.   Внести в Постановление Администрации Степановского сельского поселения </w:t>
      </w:r>
    </w:p>
    <w:p w:rsidR="004A69ED" w:rsidRPr="000348BC" w:rsidRDefault="009A7CE0" w:rsidP="009A7CE0">
      <w:pPr>
        <w:rPr>
          <w:color w:val="000000"/>
          <w:sz w:val="24"/>
          <w:szCs w:val="24"/>
        </w:rPr>
      </w:pPr>
      <w:r w:rsidRPr="000348BC">
        <w:rPr>
          <w:sz w:val="24"/>
          <w:szCs w:val="24"/>
        </w:rPr>
        <w:t xml:space="preserve">     </w:t>
      </w:r>
      <w:r w:rsidR="004A69ED" w:rsidRPr="000348BC">
        <w:rPr>
          <w:sz w:val="24"/>
          <w:szCs w:val="24"/>
        </w:rPr>
        <w:t xml:space="preserve"> </w:t>
      </w:r>
      <w:r w:rsidRPr="000348BC">
        <w:rPr>
          <w:sz w:val="24"/>
          <w:szCs w:val="24"/>
        </w:rPr>
        <w:t>от 10.03.2014 г. № 21 «О создании</w:t>
      </w:r>
      <w:r w:rsidRPr="000348BC">
        <w:rPr>
          <w:color w:val="000000"/>
          <w:sz w:val="24"/>
          <w:szCs w:val="24"/>
        </w:rPr>
        <w:t xml:space="preserve"> комиссии по урегулированию конфликта интересов </w:t>
      </w:r>
      <w:r w:rsidR="004A69ED" w:rsidRPr="000348BC">
        <w:rPr>
          <w:color w:val="000000"/>
          <w:sz w:val="24"/>
          <w:szCs w:val="24"/>
        </w:rPr>
        <w:t xml:space="preserve">  </w:t>
      </w:r>
    </w:p>
    <w:p w:rsidR="009A7CE0" w:rsidRPr="000348BC" w:rsidRDefault="004A69ED" w:rsidP="009A7CE0">
      <w:pPr>
        <w:rPr>
          <w:sz w:val="24"/>
          <w:szCs w:val="24"/>
        </w:rPr>
      </w:pPr>
      <w:r w:rsidRPr="000348BC">
        <w:rPr>
          <w:color w:val="000000"/>
          <w:sz w:val="24"/>
          <w:szCs w:val="24"/>
        </w:rPr>
        <w:t xml:space="preserve">      </w:t>
      </w:r>
      <w:r w:rsidR="009A7CE0" w:rsidRPr="000348BC">
        <w:rPr>
          <w:color w:val="000000"/>
          <w:sz w:val="24"/>
          <w:szCs w:val="24"/>
        </w:rPr>
        <w:t>Администрации Степановского сельского поселения</w:t>
      </w:r>
      <w:r w:rsidRPr="000348BC">
        <w:rPr>
          <w:color w:val="000000"/>
          <w:sz w:val="24"/>
          <w:szCs w:val="24"/>
        </w:rPr>
        <w:t xml:space="preserve">» </w:t>
      </w:r>
      <w:r w:rsidR="009A7CE0" w:rsidRPr="000348BC">
        <w:rPr>
          <w:sz w:val="24"/>
          <w:szCs w:val="24"/>
        </w:rPr>
        <w:t xml:space="preserve"> следующие изменения:</w:t>
      </w:r>
    </w:p>
    <w:p w:rsidR="004A69ED" w:rsidRPr="000348BC" w:rsidRDefault="004A69ED" w:rsidP="009A7CE0">
      <w:pPr>
        <w:rPr>
          <w:sz w:val="24"/>
          <w:szCs w:val="24"/>
        </w:rPr>
      </w:pPr>
    </w:p>
    <w:p w:rsidR="009A7CE0" w:rsidRPr="000348BC" w:rsidRDefault="009A7CE0" w:rsidP="009A7CE0">
      <w:pPr>
        <w:rPr>
          <w:sz w:val="24"/>
          <w:szCs w:val="24"/>
        </w:rPr>
      </w:pPr>
      <w:r w:rsidRPr="000348BC">
        <w:rPr>
          <w:sz w:val="24"/>
          <w:szCs w:val="24"/>
        </w:rPr>
        <w:t xml:space="preserve">     1.1.    Приложение № 1 к Постановлению Администрации Степановского сельского </w:t>
      </w:r>
    </w:p>
    <w:p w:rsidR="009A7CE0" w:rsidRPr="000348BC" w:rsidRDefault="009A7CE0" w:rsidP="009A7CE0">
      <w:pPr>
        <w:rPr>
          <w:sz w:val="24"/>
          <w:szCs w:val="24"/>
        </w:rPr>
      </w:pPr>
      <w:r w:rsidRPr="000348BC">
        <w:rPr>
          <w:sz w:val="24"/>
          <w:szCs w:val="24"/>
        </w:rPr>
        <w:t xml:space="preserve">               поселения от 10 марта 2014 г. № 21 </w:t>
      </w:r>
      <w:r w:rsidRPr="000348BC">
        <w:rPr>
          <w:color w:val="000000"/>
          <w:sz w:val="24"/>
          <w:szCs w:val="24"/>
        </w:rPr>
        <w:t xml:space="preserve">изложить </w:t>
      </w:r>
      <w:r w:rsidRPr="000348BC">
        <w:rPr>
          <w:sz w:val="24"/>
          <w:szCs w:val="24"/>
        </w:rPr>
        <w:t>в следующей редакции:</w:t>
      </w:r>
    </w:p>
    <w:p w:rsidR="004A69ED" w:rsidRPr="000348BC" w:rsidRDefault="004A69ED" w:rsidP="009A7CE0">
      <w:pPr>
        <w:rPr>
          <w:sz w:val="24"/>
          <w:szCs w:val="24"/>
        </w:rPr>
      </w:pPr>
    </w:p>
    <w:p w:rsidR="004A69ED" w:rsidRPr="000348BC" w:rsidRDefault="004A69ED" w:rsidP="004A69ED">
      <w:pPr>
        <w:rPr>
          <w:sz w:val="24"/>
          <w:szCs w:val="24"/>
        </w:rPr>
      </w:pPr>
      <w:r w:rsidRPr="000348BC">
        <w:rPr>
          <w:sz w:val="24"/>
          <w:szCs w:val="24"/>
        </w:rPr>
        <w:t xml:space="preserve">     1.2.    В приложение № 2 к Постановлению Администрации Степановского сельского </w:t>
      </w:r>
    </w:p>
    <w:p w:rsidR="00671CF9" w:rsidRPr="000348BC" w:rsidRDefault="004A69ED" w:rsidP="00671CF9">
      <w:pPr>
        <w:rPr>
          <w:sz w:val="24"/>
          <w:szCs w:val="24"/>
        </w:rPr>
      </w:pPr>
      <w:r w:rsidRPr="000348BC">
        <w:rPr>
          <w:sz w:val="24"/>
          <w:szCs w:val="24"/>
        </w:rPr>
        <w:t xml:space="preserve">               поселения от 10 марта 2014 г. № 21 </w:t>
      </w:r>
      <w:r w:rsidR="00726A44" w:rsidRPr="000348BC">
        <w:rPr>
          <w:sz w:val="24"/>
          <w:szCs w:val="24"/>
        </w:rPr>
        <w:t xml:space="preserve">подпункты 1-4 пункта 7 </w:t>
      </w:r>
      <w:r w:rsidRPr="000348BC">
        <w:rPr>
          <w:sz w:val="24"/>
          <w:szCs w:val="24"/>
        </w:rPr>
        <w:t>читать в следующей редакции:</w:t>
      </w:r>
    </w:p>
    <w:p w:rsidR="00726A44" w:rsidRPr="00671CF9" w:rsidRDefault="00671CF9" w:rsidP="00671CF9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E2074" w:rsidRPr="00671CF9">
        <w:rPr>
          <w:sz w:val="24"/>
          <w:szCs w:val="24"/>
        </w:rPr>
        <w:t>«</w:t>
      </w:r>
      <w:r w:rsidR="00726A44" w:rsidRPr="00671CF9">
        <w:rPr>
          <w:sz w:val="24"/>
          <w:szCs w:val="24"/>
        </w:rPr>
        <w:t xml:space="preserve">7.1.  поступившие секретарю комиссии в соответствии с подпунктом 5 пункта 16 Положения о порядке осуществления проверки достоверности и полноты сведений о доходах, имуществе и обязательствах имущественного характера,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а также соблюдения муниципальными служащими в Томской области требований к служебному поведению, в том числе при применении представителем нанимателя к муниципальным служащим в Томской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4 к Закону Томской области № 198-ОЗ от 11.09.2007 </w:t>
      </w:r>
      <w:r w:rsidR="009E2074" w:rsidRPr="00671CF9">
        <w:rPr>
          <w:sz w:val="24"/>
          <w:szCs w:val="24"/>
        </w:rPr>
        <w:t>«</w:t>
      </w:r>
      <w:r w:rsidR="00726A44" w:rsidRPr="00671CF9">
        <w:rPr>
          <w:sz w:val="24"/>
          <w:szCs w:val="24"/>
        </w:rPr>
        <w:t>О муниципальной службе в Томской области</w:t>
      </w:r>
      <w:r w:rsidR="009E2074" w:rsidRPr="00671CF9">
        <w:rPr>
          <w:sz w:val="24"/>
          <w:szCs w:val="24"/>
        </w:rPr>
        <w:t>»</w:t>
      </w:r>
      <w:r w:rsidR="00726A44" w:rsidRPr="00671CF9">
        <w:rPr>
          <w:sz w:val="24"/>
          <w:szCs w:val="24"/>
        </w:rPr>
        <w:t xml:space="preserve"> (с изменениями на 11 октября 2013 года) доклад о результатах проверки и материалы проверки, свидетельствующие:</w:t>
      </w:r>
      <w:r w:rsidR="00726A44" w:rsidRPr="00671CF9">
        <w:rPr>
          <w:sz w:val="24"/>
          <w:szCs w:val="24"/>
        </w:rPr>
        <w:br/>
      </w:r>
      <w:r w:rsidR="00726A44" w:rsidRPr="00671CF9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726A44" w:rsidRPr="00671CF9">
        <w:rPr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  <w:r w:rsidR="00726A44" w:rsidRPr="00671CF9">
        <w:rPr>
          <w:sz w:val="24"/>
          <w:szCs w:val="24"/>
        </w:rPr>
        <w:br/>
      </w:r>
      <w:r w:rsidR="00726A44" w:rsidRPr="00671CF9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726A44" w:rsidRPr="00671CF9">
        <w:rPr>
          <w:sz w:val="24"/>
          <w:szCs w:val="24"/>
        </w:rPr>
        <w:t xml:space="preserve">о несоблюдении муниципальным служащим ограничений и запретов, требований о </w:t>
      </w:r>
      <w:r w:rsidR="00726A44" w:rsidRPr="00671CF9">
        <w:rPr>
          <w:sz w:val="24"/>
          <w:szCs w:val="24"/>
        </w:rPr>
        <w:lastRenderedPageBreak/>
        <w:t xml:space="preserve">предотвращении или урегулировании конфликта интересов, исполнения ими обязанностей, установленных </w:t>
      </w:r>
      <w:hyperlink r:id="rId7" w:history="1">
        <w:r w:rsidR="00726A44" w:rsidRPr="00671CF9">
          <w:rPr>
            <w:rStyle w:val="a7"/>
            <w:sz w:val="24"/>
            <w:szCs w:val="24"/>
          </w:rPr>
          <w:t>Федеральным законом от 2 марта 2007 года № 25-ФЗ</w:t>
        </w:r>
      </w:hyperlink>
      <w:r w:rsidR="00726A44" w:rsidRPr="00671CF9">
        <w:rPr>
          <w:sz w:val="24"/>
          <w:szCs w:val="24"/>
        </w:rPr>
        <w:t xml:space="preserve">, </w:t>
      </w:r>
      <w:hyperlink r:id="rId8" w:history="1">
        <w:r w:rsidR="00726A44" w:rsidRPr="00671CF9">
          <w:rPr>
            <w:rStyle w:val="a7"/>
            <w:sz w:val="24"/>
            <w:szCs w:val="24"/>
          </w:rPr>
          <w:t>Федеральным законом от 25 декабря 2008 года № 273-ФЗ</w:t>
        </w:r>
      </w:hyperlink>
      <w:r w:rsidR="00726A44" w:rsidRPr="00671CF9">
        <w:rPr>
          <w:sz w:val="24"/>
          <w:szCs w:val="24"/>
        </w:rPr>
        <w:t>, а также другими федеральными законами (далее - требования к служебному поведению);</w:t>
      </w:r>
    </w:p>
    <w:p w:rsidR="00726A44" w:rsidRDefault="00671CF9" w:rsidP="00726A44">
      <w:pPr>
        <w:pStyle w:val="formattext"/>
      </w:pPr>
      <w:r>
        <w:t xml:space="preserve">          </w:t>
      </w:r>
      <w:r w:rsidR="00927EE2">
        <w:t>7.2.</w:t>
      </w:r>
      <w:r w:rsidR="00726A44">
        <w:t xml:space="preserve"> поступившее секретарю комиссии:</w:t>
      </w:r>
      <w:r w:rsidR="00726A44">
        <w:br/>
      </w:r>
      <w:r w:rsidR="00726A44">
        <w:br/>
      </w:r>
      <w:r>
        <w:t xml:space="preserve">- </w:t>
      </w:r>
      <w:r w:rsidR="00726A44"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части 4 </w:t>
      </w:r>
      <w:hyperlink r:id="rId9" w:history="1">
        <w:r w:rsidR="00726A44">
          <w:rPr>
            <w:rStyle w:val="a7"/>
          </w:rPr>
          <w:t>статьи 14 Федерального закона от 2 марта 2007 года № 25-ФЗ</w:t>
        </w:r>
      </w:hyperlink>
      <w:r w:rsidR="00726A44">
        <w:t xml:space="preserve">, частях 1, 2 - 4 </w:t>
      </w:r>
      <w:hyperlink r:id="rId10" w:history="1">
        <w:r w:rsidR="00726A44">
          <w:rPr>
            <w:rStyle w:val="a7"/>
          </w:rPr>
          <w:t>статьи 12 Федерального закона от 25 декабря 2008 года № 273-ФЗ</w:t>
        </w:r>
      </w:hyperlink>
      <w:r w:rsidR="00726A44">
        <w:t>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r w:rsidR="00726A44">
        <w:br/>
      </w:r>
      <w:r w:rsidR="00726A44">
        <w:br/>
      </w:r>
      <w:r>
        <w:t xml:space="preserve">- </w:t>
      </w:r>
      <w:r w:rsidR="00726A44"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726A44" w:rsidRDefault="00671CF9" w:rsidP="00726A44">
      <w:pPr>
        <w:pStyle w:val="formattext"/>
      </w:pPr>
      <w:r>
        <w:t xml:space="preserve">         </w:t>
      </w:r>
      <w:r w:rsidR="00927EE2">
        <w:t>7.3.</w:t>
      </w:r>
      <w:r w:rsidR="00726A44">
        <w:t xml:space="preserve">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726A44" w:rsidRDefault="00671CF9" w:rsidP="00726A44">
      <w:pPr>
        <w:pStyle w:val="formattext"/>
      </w:pPr>
      <w:r>
        <w:t xml:space="preserve">         </w:t>
      </w:r>
      <w:r w:rsidR="00927EE2">
        <w:t>7.4.</w:t>
      </w:r>
      <w:r w:rsidR="00726A44">
        <w:t xml:space="preserve">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коррупции.</w:t>
      </w:r>
      <w:r>
        <w:t>»</w:t>
      </w:r>
    </w:p>
    <w:p w:rsidR="00927EE2" w:rsidRDefault="00927EE2" w:rsidP="00726A44">
      <w:pPr>
        <w:pStyle w:val="formattext"/>
      </w:pPr>
      <w:r>
        <w:t>1.3. Пункт 10 Положения о комиссии изложить в следующей редакции:</w:t>
      </w:r>
    </w:p>
    <w:p w:rsidR="00927EE2" w:rsidRPr="00671CF9" w:rsidRDefault="00671CF9" w:rsidP="00927EE2">
      <w:pPr>
        <w:ind w:firstLine="300"/>
        <w:jc w:val="both"/>
        <w:rPr>
          <w:color w:val="000000"/>
          <w:sz w:val="24"/>
          <w:szCs w:val="24"/>
        </w:rPr>
      </w:pPr>
      <w:r w:rsidRPr="00671CF9">
        <w:rPr>
          <w:color w:val="000000"/>
          <w:sz w:val="24"/>
          <w:szCs w:val="24"/>
        </w:rPr>
        <w:t xml:space="preserve">10. </w:t>
      </w:r>
      <w:r w:rsidR="00927EE2" w:rsidRPr="00671CF9">
        <w:rPr>
          <w:color w:val="000000"/>
          <w:sz w:val="24"/>
          <w:szCs w:val="24"/>
        </w:rPr>
        <w:t xml:space="preserve">Председатель комиссии (в случае его отсутствия заместитель председателя комиссии): </w:t>
      </w:r>
    </w:p>
    <w:p w:rsidR="00927EE2" w:rsidRPr="00671CF9" w:rsidRDefault="00671CF9" w:rsidP="00927EE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27EE2" w:rsidRPr="00671CF9">
        <w:rPr>
          <w:sz w:val="24"/>
          <w:szCs w:val="24"/>
        </w:rPr>
        <w:t>1) в течение одного рабочего дня со дня поступления к нему обращения гражданина, указанного в аб</w:t>
      </w:r>
      <w:r w:rsidR="00FE3084">
        <w:rPr>
          <w:sz w:val="24"/>
          <w:szCs w:val="24"/>
        </w:rPr>
        <w:t>заце втором подпункта 2 пункта 7</w:t>
      </w:r>
      <w:r w:rsidR="00927EE2" w:rsidRPr="00671CF9">
        <w:rPr>
          <w:sz w:val="24"/>
          <w:szCs w:val="24"/>
        </w:rPr>
        <w:t xml:space="preserve"> настоящего Положения, назначает дату заседания комиссии, с тем, чтобы её решение было принято с соблюдением срока, предусмотренного частью 1.1 статьи 12 Федерального закона от 25 декабря 2008 года № 273-ФЗ, исчисляемого со дня поступления обращения секретарю комиссии;</w:t>
      </w:r>
    </w:p>
    <w:p w:rsidR="00927EE2" w:rsidRPr="00671CF9" w:rsidRDefault="00927EE2" w:rsidP="00927EE2">
      <w:pPr>
        <w:rPr>
          <w:sz w:val="24"/>
          <w:szCs w:val="24"/>
        </w:rPr>
      </w:pPr>
    </w:p>
    <w:p w:rsidR="00927EE2" w:rsidRPr="00671CF9" w:rsidRDefault="008A1BB0" w:rsidP="00927EE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27EE2" w:rsidRPr="00671CF9">
        <w:rPr>
          <w:sz w:val="24"/>
          <w:szCs w:val="24"/>
        </w:rPr>
        <w:t>2) в трехдневный срок со дня поступления к нему документов, указанных в п</w:t>
      </w:r>
      <w:r w:rsidR="00FE3084">
        <w:rPr>
          <w:sz w:val="24"/>
          <w:szCs w:val="24"/>
        </w:rPr>
        <w:t>одпунктах 1, 2, 3, 4 пункта 7</w:t>
      </w:r>
      <w:r w:rsidR="00927EE2" w:rsidRPr="00671CF9">
        <w:rPr>
          <w:sz w:val="24"/>
          <w:szCs w:val="24"/>
        </w:rPr>
        <w:t xml:space="preserve"> настоящего Положения, назначает дату заседания комиссии, чтобы данное заседание было проведено не позднее 15 дней по истечении трехдневного срока со дня поступления документов, указанных в п</w:t>
      </w:r>
      <w:r w:rsidR="00FE3084">
        <w:rPr>
          <w:sz w:val="24"/>
          <w:szCs w:val="24"/>
        </w:rPr>
        <w:t>одпунктах 1, 2,  3, 4 пункта 7</w:t>
      </w:r>
      <w:r w:rsidR="00927EE2" w:rsidRPr="00671CF9">
        <w:rPr>
          <w:sz w:val="24"/>
          <w:szCs w:val="24"/>
        </w:rPr>
        <w:t xml:space="preserve"> настоящего Положения;</w:t>
      </w:r>
    </w:p>
    <w:p w:rsidR="00927EE2" w:rsidRPr="00671CF9" w:rsidRDefault="00927EE2" w:rsidP="00927EE2">
      <w:pPr>
        <w:rPr>
          <w:sz w:val="24"/>
          <w:szCs w:val="24"/>
        </w:rPr>
      </w:pPr>
    </w:p>
    <w:p w:rsidR="00927EE2" w:rsidRPr="00671CF9" w:rsidRDefault="00FE3084" w:rsidP="00927EE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27EE2" w:rsidRPr="00671CF9">
        <w:rPr>
          <w:sz w:val="24"/>
          <w:szCs w:val="24"/>
        </w:rPr>
        <w:t>3) одновременно с назначением даты заседания комиссии в соответствии с подпунктами 1 и 2 настоящего пункта, дает поручение секретарю комиссии осуществить мероприя</w:t>
      </w:r>
      <w:r w:rsidR="00546F40">
        <w:rPr>
          <w:sz w:val="24"/>
          <w:szCs w:val="24"/>
        </w:rPr>
        <w:t>тия, предусмотренные пунктом 11</w:t>
      </w:r>
      <w:r w:rsidR="00927EE2" w:rsidRPr="00671CF9">
        <w:rPr>
          <w:sz w:val="24"/>
          <w:szCs w:val="24"/>
        </w:rPr>
        <w:t xml:space="preserve"> настоящего Положения;</w:t>
      </w:r>
    </w:p>
    <w:p w:rsidR="00927EE2" w:rsidRPr="00671CF9" w:rsidRDefault="00927EE2" w:rsidP="00927EE2">
      <w:pPr>
        <w:rPr>
          <w:sz w:val="24"/>
          <w:szCs w:val="24"/>
        </w:rPr>
      </w:pPr>
    </w:p>
    <w:p w:rsidR="00927EE2" w:rsidRPr="00671CF9" w:rsidRDefault="00546F40" w:rsidP="00927EE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7EE2" w:rsidRPr="00671CF9">
        <w:rPr>
          <w:sz w:val="24"/>
          <w:szCs w:val="24"/>
        </w:rPr>
        <w:t xml:space="preserve">4) принимает решение об удовлетворении (отказе в удовлетворении) ходатайств, поданных муниципальным служащим (гражданином), в отношении которого комиссией </w:t>
      </w:r>
      <w:r w:rsidR="00927EE2" w:rsidRPr="00671CF9">
        <w:rPr>
          <w:sz w:val="24"/>
          <w:szCs w:val="24"/>
        </w:rPr>
        <w:lastRenderedPageBreak/>
        <w:t>рассматривается вопрос, или любым членом комиссии, о привлечении к участию в заседании комиссии:</w:t>
      </w:r>
    </w:p>
    <w:p w:rsidR="00927EE2" w:rsidRPr="00671CF9" w:rsidRDefault="00546F40" w:rsidP="00927EE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7EE2" w:rsidRPr="00671CF9">
        <w:rPr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927EE2" w:rsidRPr="00671CF9" w:rsidRDefault="00546F40" w:rsidP="00927EE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7EE2" w:rsidRPr="00671CF9">
        <w:rPr>
          <w:sz w:val="24"/>
          <w:szCs w:val="24"/>
        </w:rPr>
        <w:t>представителя муниципального служащего (гражданина), в отношении которого комиссией рассматривается вопрос;</w:t>
      </w:r>
    </w:p>
    <w:p w:rsidR="00927EE2" w:rsidRPr="00671CF9" w:rsidRDefault="00546F40" w:rsidP="00927EE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7EE2" w:rsidRPr="00671CF9">
        <w:rPr>
          <w:sz w:val="24"/>
          <w:szCs w:val="24"/>
        </w:rPr>
        <w:t>представителей заинтересованных государственных органов, органов местного самоуправления и муниципальных органов, организаций;</w:t>
      </w:r>
    </w:p>
    <w:p w:rsidR="00927EE2" w:rsidRPr="00671CF9" w:rsidRDefault="00546F40" w:rsidP="00927EE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7EE2" w:rsidRPr="00671CF9">
        <w:rPr>
          <w:sz w:val="24"/>
          <w:szCs w:val="24"/>
        </w:rPr>
        <w:t>иных заинтересованных лиц.</w:t>
      </w:r>
    </w:p>
    <w:p w:rsidR="00927EE2" w:rsidRPr="00671CF9" w:rsidRDefault="00927EE2" w:rsidP="00927EE2">
      <w:pPr>
        <w:rPr>
          <w:sz w:val="24"/>
          <w:szCs w:val="24"/>
        </w:rPr>
      </w:pPr>
      <w:r w:rsidRPr="00671CF9">
        <w:rPr>
          <w:sz w:val="24"/>
          <w:szCs w:val="24"/>
        </w:rPr>
        <w:t>Перечисленные лица привлекаются к участию в заседании комиссии с их согласия.»</w:t>
      </w:r>
    </w:p>
    <w:p w:rsidR="00546F40" w:rsidRDefault="00546F40" w:rsidP="00927EE2">
      <w:pPr>
        <w:rPr>
          <w:sz w:val="24"/>
          <w:szCs w:val="24"/>
        </w:rPr>
      </w:pPr>
    </w:p>
    <w:p w:rsidR="00927EE2" w:rsidRDefault="00546F40" w:rsidP="00927EE2">
      <w:pPr>
        <w:rPr>
          <w:sz w:val="24"/>
          <w:szCs w:val="24"/>
        </w:rPr>
      </w:pPr>
      <w:r>
        <w:rPr>
          <w:sz w:val="24"/>
          <w:szCs w:val="24"/>
        </w:rPr>
        <w:t>1.3 Пункт 11 изложить в следующей редакции:</w:t>
      </w:r>
    </w:p>
    <w:p w:rsidR="00546F40" w:rsidRDefault="00546F40" w:rsidP="00546F40">
      <w:pPr>
        <w:rPr>
          <w:sz w:val="24"/>
          <w:szCs w:val="24"/>
        </w:rPr>
      </w:pPr>
    </w:p>
    <w:p w:rsidR="00546F40" w:rsidRPr="00546F40" w:rsidRDefault="00546F40" w:rsidP="00546F40">
      <w:pPr>
        <w:rPr>
          <w:sz w:val="24"/>
          <w:szCs w:val="24"/>
        </w:rPr>
      </w:pPr>
      <w:r>
        <w:rPr>
          <w:sz w:val="24"/>
          <w:szCs w:val="24"/>
        </w:rPr>
        <w:t>«11</w:t>
      </w:r>
      <w:r w:rsidRPr="00546F40">
        <w:rPr>
          <w:sz w:val="24"/>
          <w:szCs w:val="24"/>
        </w:rPr>
        <w:t>. Секретарь комиссии:</w:t>
      </w:r>
    </w:p>
    <w:p w:rsidR="00546F40" w:rsidRPr="00546F40" w:rsidRDefault="00546F40" w:rsidP="00546F4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46F40">
        <w:rPr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546F40" w:rsidRPr="00546F40" w:rsidRDefault="00546F40" w:rsidP="00546F4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46F40">
        <w:rPr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546F40" w:rsidRPr="00546F40" w:rsidRDefault="00546F40" w:rsidP="00546F4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46F40">
        <w:rPr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вопрос, и его представителя с материалами, представляемыми для обсуждения на заседании комиссии;</w:t>
      </w:r>
    </w:p>
    <w:p w:rsidR="00546F40" w:rsidRPr="00671CF9" w:rsidRDefault="00546F40" w:rsidP="00546F4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46F40">
        <w:rPr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  <w:r>
        <w:rPr>
          <w:sz w:val="24"/>
          <w:szCs w:val="24"/>
        </w:rPr>
        <w:t>»</w:t>
      </w:r>
    </w:p>
    <w:p w:rsidR="009A7CE0" w:rsidRPr="00671CF9" w:rsidRDefault="009A7CE0" w:rsidP="00927EE2">
      <w:pPr>
        <w:rPr>
          <w:sz w:val="22"/>
          <w:szCs w:val="22"/>
        </w:rPr>
      </w:pPr>
    </w:p>
    <w:p w:rsidR="00175264" w:rsidRPr="004A69ED" w:rsidRDefault="00546F40" w:rsidP="009E2074">
      <w:pPr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E2074">
        <w:rPr>
          <w:rFonts w:ascii="Arial" w:hAnsi="Arial" w:cs="Arial"/>
          <w:sz w:val="22"/>
          <w:szCs w:val="22"/>
        </w:rPr>
        <w:t xml:space="preserve">.       </w:t>
      </w:r>
      <w:r w:rsidR="00175264" w:rsidRPr="004A69ED">
        <w:rPr>
          <w:rFonts w:ascii="Arial" w:hAnsi="Arial" w:cs="Arial"/>
          <w:sz w:val="22"/>
          <w:szCs w:val="22"/>
        </w:rPr>
        <w:t xml:space="preserve">Настоящее постановление вступает в силу со дня его опубликования   </w:t>
      </w:r>
    </w:p>
    <w:p w:rsidR="00175264" w:rsidRPr="004A69ED" w:rsidRDefault="009E2074" w:rsidP="009E20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175264" w:rsidRPr="004A69ED">
        <w:rPr>
          <w:rFonts w:ascii="Arial" w:hAnsi="Arial" w:cs="Arial"/>
          <w:sz w:val="22"/>
          <w:szCs w:val="22"/>
        </w:rPr>
        <w:t>в информационном вестнике Верхнекетского района «Территория»</w:t>
      </w:r>
    </w:p>
    <w:p w:rsidR="00175264" w:rsidRPr="004A69ED" w:rsidRDefault="00546F40" w:rsidP="001752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</w:t>
      </w:r>
      <w:r w:rsidR="00175264" w:rsidRPr="004A69ED">
        <w:rPr>
          <w:rFonts w:ascii="Arial" w:hAnsi="Arial" w:cs="Arial"/>
          <w:sz w:val="22"/>
          <w:szCs w:val="22"/>
        </w:rPr>
        <w:t xml:space="preserve">.       Контроль за исполнением настоящего постановления  возложить на </w:t>
      </w:r>
    </w:p>
    <w:p w:rsidR="00175264" w:rsidRPr="004A69ED" w:rsidRDefault="00175264" w:rsidP="00175264">
      <w:pPr>
        <w:jc w:val="both"/>
        <w:rPr>
          <w:rFonts w:ascii="Arial" w:hAnsi="Arial" w:cs="Arial"/>
          <w:sz w:val="22"/>
          <w:szCs w:val="22"/>
        </w:rPr>
      </w:pPr>
      <w:r w:rsidRPr="004A69ED">
        <w:rPr>
          <w:rFonts w:ascii="Arial" w:hAnsi="Arial" w:cs="Arial"/>
          <w:sz w:val="22"/>
          <w:szCs w:val="22"/>
        </w:rPr>
        <w:t xml:space="preserve">              </w:t>
      </w:r>
      <w:r w:rsidR="009E2074">
        <w:rPr>
          <w:rFonts w:ascii="Arial" w:hAnsi="Arial" w:cs="Arial"/>
          <w:sz w:val="22"/>
          <w:szCs w:val="22"/>
        </w:rPr>
        <w:t xml:space="preserve"> </w:t>
      </w:r>
      <w:r w:rsidRPr="004A69ED">
        <w:rPr>
          <w:rFonts w:ascii="Arial" w:hAnsi="Arial" w:cs="Arial"/>
          <w:sz w:val="22"/>
          <w:szCs w:val="22"/>
        </w:rPr>
        <w:t xml:space="preserve">управляющего делами Администрации Степановского сельского поселения </w:t>
      </w:r>
    </w:p>
    <w:p w:rsidR="00175264" w:rsidRPr="004A69ED" w:rsidRDefault="00175264" w:rsidP="00175264">
      <w:pPr>
        <w:jc w:val="both"/>
        <w:rPr>
          <w:rFonts w:ascii="Arial" w:hAnsi="Arial" w:cs="Arial"/>
          <w:sz w:val="22"/>
          <w:szCs w:val="22"/>
        </w:rPr>
      </w:pPr>
      <w:r w:rsidRPr="004A69ED">
        <w:rPr>
          <w:rFonts w:ascii="Arial" w:hAnsi="Arial" w:cs="Arial"/>
          <w:sz w:val="22"/>
          <w:szCs w:val="22"/>
        </w:rPr>
        <w:t xml:space="preserve">              </w:t>
      </w:r>
      <w:r w:rsidR="009E2074">
        <w:rPr>
          <w:rFonts w:ascii="Arial" w:hAnsi="Arial" w:cs="Arial"/>
          <w:sz w:val="22"/>
          <w:szCs w:val="22"/>
        </w:rPr>
        <w:t xml:space="preserve"> </w:t>
      </w:r>
      <w:r w:rsidRPr="004A69ED">
        <w:rPr>
          <w:rFonts w:ascii="Arial" w:hAnsi="Arial" w:cs="Arial"/>
          <w:sz w:val="22"/>
          <w:szCs w:val="22"/>
        </w:rPr>
        <w:t>Стоякину С. В..</w:t>
      </w:r>
    </w:p>
    <w:p w:rsidR="00175264" w:rsidRPr="004A69ED" w:rsidRDefault="00175264" w:rsidP="00175264">
      <w:pPr>
        <w:ind w:left="300"/>
        <w:jc w:val="both"/>
        <w:rPr>
          <w:rFonts w:ascii="Arial" w:hAnsi="Arial" w:cs="Arial"/>
          <w:sz w:val="22"/>
          <w:szCs w:val="22"/>
        </w:rPr>
      </w:pPr>
    </w:p>
    <w:p w:rsidR="00175264" w:rsidRPr="004A69ED" w:rsidRDefault="00175264" w:rsidP="001752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5264" w:rsidRPr="004A69ED" w:rsidRDefault="00175264" w:rsidP="00175264">
      <w:pPr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175264" w:rsidRPr="004A69ED" w:rsidRDefault="00175264" w:rsidP="00175264">
      <w:pPr>
        <w:rPr>
          <w:rFonts w:ascii="Arial" w:hAnsi="Arial" w:cs="Arial"/>
          <w:color w:val="000000"/>
          <w:sz w:val="22"/>
          <w:szCs w:val="22"/>
        </w:rPr>
      </w:pPr>
      <w:r w:rsidRPr="004A69ED">
        <w:rPr>
          <w:rFonts w:ascii="Arial" w:hAnsi="Arial" w:cs="Arial"/>
          <w:color w:val="000000"/>
          <w:sz w:val="22"/>
          <w:szCs w:val="22"/>
        </w:rPr>
        <w:t>Глава  поселения</w:t>
      </w:r>
      <w:r w:rsidRPr="004A69ED">
        <w:rPr>
          <w:rFonts w:ascii="Arial" w:hAnsi="Arial" w:cs="Arial"/>
          <w:color w:val="000000"/>
          <w:sz w:val="22"/>
          <w:szCs w:val="22"/>
        </w:rPr>
        <w:tab/>
      </w:r>
      <w:r w:rsidRPr="004A69ED">
        <w:rPr>
          <w:rFonts w:ascii="Arial" w:hAnsi="Arial" w:cs="Arial"/>
          <w:color w:val="000000"/>
          <w:sz w:val="22"/>
          <w:szCs w:val="22"/>
        </w:rPr>
        <w:tab/>
      </w:r>
      <w:r w:rsidRPr="004A69ED">
        <w:rPr>
          <w:rFonts w:ascii="Arial" w:hAnsi="Arial" w:cs="Arial"/>
          <w:color w:val="000000"/>
          <w:sz w:val="22"/>
          <w:szCs w:val="22"/>
        </w:rPr>
        <w:tab/>
      </w:r>
      <w:r w:rsidRPr="004A69ED">
        <w:rPr>
          <w:rFonts w:ascii="Arial" w:hAnsi="Arial" w:cs="Arial"/>
          <w:color w:val="000000"/>
          <w:sz w:val="22"/>
          <w:szCs w:val="22"/>
        </w:rPr>
        <w:tab/>
      </w:r>
      <w:r w:rsidRPr="004A69ED">
        <w:rPr>
          <w:rFonts w:ascii="Arial" w:hAnsi="Arial" w:cs="Arial"/>
          <w:color w:val="000000"/>
          <w:sz w:val="22"/>
          <w:szCs w:val="22"/>
        </w:rPr>
        <w:tab/>
      </w:r>
      <w:r w:rsidRPr="004A69ED">
        <w:rPr>
          <w:rFonts w:ascii="Arial" w:hAnsi="Arial" w:cs="Arial"/>
          <w:color w:val="000000"/>
          <w:sz w:val="22"/>
          <w:szCs w:val="22"/>
        </w:rPr>
        <w:tab/>
      </w:r>
      <w:r w:rsidRPr="004A69ED">
        <w:rPr>
          <w:rFonts w:ascii="Arial" w:hAnsi="Arial" w:cs="Arial"/>
          <w:color w:val="000000"/>
          <w:sz w:val="22"/>
          <w:szCs w:val="22"/>
        </w:rPr>
        <w:tab/>
      </w:r>
      <w:r w:rsidRPr="004A69ED">
        <w:rPr>
          <w:rFonts w:ascii="Arial" w:hAnsi="Arial" w:cs="Arial"/>
          <w:color w:val="000000"/>
          <w:sz w:val="22"/>
          <w:szCs w:val="22"/>
        </w:rPr>
        <w:tab/>
        <w:t xml:space="preserve">М. С. Целищев </w:t>
      </w:r>
    </w:p>
    <w:p w:rsidR="00175264" w:rsidRPr="004A69ED" w:rsidRDefault="00175264" w:rsidP="00175264">
      <w:pPr>
        <w:ind w:firstLine="300"/>
        <w:jc w:val="right"/>
        <w:rPr>
          <w:rFonts w:ascii="Arial" w:hAnsi="Arial" w:cs="Arial"/>
          <w:color w:val="000000"/>
          <w:sz w:val="22"/>
          <w:szCs w:val="22"/>
        </w:rPr>
      </w:pPr>
    </w:p>
    <w:p w:rsidR="00175264" w:rsidRPr="00395A5A" w:rsidRDefault="00175264" w:rsidP="00175264">
      <w:pPr>
        <w:ind w:firstLine="300"/>
        <w:jc w:val="right"/>
        <w:rPr>
          <w:rFonts w:ascii="Arial" w:hAnsi="Arial" w:cs="Arial"/>
          <w:color w:val="000000"/>
        </w:rPr>
      </w:pPr>
    </w:p>
    <w:p w:rsidR="00175264" w:rsidRPr="00395A5A" w:rsidRDefault="00175264" w:rsidP="00175264">
      <w:pPr>
        <w:ind w:firstLine="300"/>
        <w:jc w:val="right"/>
        <w:rPr>
          <w:rFonts w:ascii="Arial" w:hAnsi="Arial" w:cs="Arial"/>
          <w:color w:val="000000"/>
        </w:rPr>
      </w:pPr>
    </w:p>
    <w:p w:rsidR="00175264" w:rsidRPr="00395A5A" w:rsidRDefault="00175264" w:rsidP="00175264">
      <w:pPr>
        <w:ind w:firstLine="300"/>
        <w:jc w:val="right"/>
        <w:rPr>
          <w:rFonts w:ascii="Arial" w:hAnsi="Arial" w:cs="Arial"/>
          <w:color w:val="000000"/>
        </w:rPr>
      </w:pPr>
    </w:p>
    <w:p w:rsidR="00175264" w:rsidRPr="00395A5A" w:rsidRDefault="00175264" w:rsidP="00175264">
      <w:pPr>
        <w:ind w:firstLine="300"/>
        <w:jc w:val="right"/>
        <w:rPr>
          <w:rFonts w:ascii="Arial" w:hAnsi="Arial" w:cs="Arial"/>
          <w:color w:val="000000"/>
        </w:rPr>
      </w:pPr>
    </w:p>
    <w:p w:rsidR="00175264" w:rsidRPr="00395A5A" w:rsidRDefault="00175264" w:rsidP="00175264">
      <w:pPr>
        <w:ind w:firstLine="300"/>
        <w:jc w:val="right"/>
        <w:rPr>
          <w:rFonts w:ascii="Arial" w:hAnsi="Arial" w:cs="Arial"/>
          <w:color w:val="000000"/>
        </w:rPr>
      </w:pPr>
    </w:p>
    <w:p w:rsidR="00175264" w:rsidRDefault="00175264" w:rsidP="00175264">
      <w:pPr>
        <w:ind w:firstLine="300"/>
        <w:jc w:val="right"/>
        <w:rPr>
          <w:rFonts w:ascii="Arial" w:hAnsi="Arial" w:cs="Arial"/>
          <w:color w:val="000000"/>
        </w:rPr>
      </w:pPr>
    </w:p>
    <w:p w:rsidR="00175264" w:rsidRDefault="00175264" w:rsidP="0017526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546F40" w:rsidRDefault="00546F40" w:rsidP="0017526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546F40" w:rsidRDefault="00546F40" w:rsidP="0017526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546F40" w:rsidRDefault="00546F40" w:rsidP="0017526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546F40" w:rsidRDefault="00546F40" w:rsidP="0017526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546F40" w:rsidRDefault="00546F40" w:rsidP="0017526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546F40" w:rsidRDefault="00546F40" w:rsidP="0017526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546F40" w:rsidRDefault="00546F40" w:rsidP="0017526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546F40" w:rsidRDefault="00546F40" w:rsidP="0017526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546F40" w:rsidRDefault="00546F40" w:rsidP="0017526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546F40" w:rsidRDefault="00546F40" w:rsidP="0017526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546F40" w:rsidRDefault="00546F40" w:rsidP="0017526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546F40" w:rsidRDefault="00546F40" w:rsidP="0017526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546F40" w:rsidRDefault="00546F40" w:rsidP="0017526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546F40" w:rsidRPr="00395A5A" w:rsidRDefault="00546F40" w:rsidP="0017526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175264" w:rsidRDefault="00175264" w:rsidP="00175264">
      <w:pPr>
        <w:rPr>
          <w:rFonts w:ascii="Arial" w:hAnsi="Arial" w:cs="Arial"/>
          <w:color w:val="000000"/>
        </w:rPr>
      </w:pPr>
      <w:r w:rsidRPr="00C8601F">
        <w:rPr>
          <w:rFonts w:ascii="Arial" w:hAnsi="Arial" w:cs="Arial"/>
          <w:color w:val="000000"/>
        </w:rPr>
        <w:t>Дело-1, прокуратура-1, комиссия-4</w:t>
      </w:r>
    </w:p>
    <w:p w:rsidR="004A69ED" w:rsidRPr="00395A5A" w:rsidRDefault="000348BC" w:rsidP="000348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                          </w:t>
      </w:r>
      <w:r w:rsidR="004A69ED" w:rsidRPr="00395A5A">
        <w:rPr>
          <w:rFonts w:ascii="Arial" w:hAnsi="Arial" w:cs="Arial"/>
          <w:color w:val="000000"/>
        </w:rPr>
        <w:t>Приложение № 1</w:t>
      </w:r>
    </w:p>
    <w:p w:rsidR="004A69ED" w:rsidRPr="00395A5A" w:rsidRDefault="004A69ED" w:rsidP="004A69ED">
      <w:pPr>
        <w:ind w:firstLine="300"/>
        <w:jc w:val="right"/>
        <w:rPr>
          <w:rFonts w:ascii="Arial" w:hAnsi="Arial" w:cs="Arial"/>
          <w:color w:val="000000"/>
        </w:rPr>
      </w:pPr>
      <w:r w:rsidRPr="00395A5A">
        <w:rPr>
          <w:rFonts w:ascii="Arial" w:hAnsi="Arial" w:cs="Arial"/>
          <w:color w:val="000000"/>
        </w:rPr>
        <w:t xml:space="preserve">К </w:t>
      </w:r>
      <w:r>
        <w:rPr>
          <w:rFonts w:ascii="Arial" w:hAnsi="Arial" w:cs="Arial"/>
          <w:color w:val="000000"/>
        </w:rPr>
        <w:t>Постановлению А</w:t>
      </w:r>
      <w:r w:rsidRPr="00395A5A">
        <w:rPr>
          <w:rFonts w:ascii="Arial" w:hAnsi="Arial" w:cs="Arial"/>
          <w:color w:val="000000"/>
        </w:rPr>
        <w:t>дминистрации</w:t>
      </w:r>
    </w:p>
    <w:p w:rsidR="004A69ED" w:rsidRPr="00395A5A" w:rsidRDefault="004A69ED" w:rsidP="004A69ED">
      <w:pPr>
        <w:ind w:firstLine="300"/>
        <w:jc w:val="right"/>
        <w:rPr>
          <w:rFonts w:ascii="Arial" w:hAnsi="Arial" w:cs="Arial"/>
          <w:color w:val="000000"/>
        </w:rPr>
      </w:pPr>
      <w:r w:rsidRPr="00395A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Степанов</w:t>
      </w:r>
      <w:r w:rsidRPr="00395A5A">
        <w:rPr>
          <w:rFonts w:ascii="Arial" w:hAnsi="Arial" w:cs="Arial"/>
          <w:color w:val="000000"/>
        </w:rPr>
        <w:t xml:space="preserve">ского сельского поселения </w:t>
      </w:r>
    </w:p>
    <w:p w:rsidR="004A69ED" w:rsidRPr="00395A5A" w:rsidRDefault="004A69ED" w:rsidP="004A69ED">
      <w:pPr>
        <w:ind w:firstLine="300"/>
        <w:jc w:val="right"/>
        <w:rPr>
          <w:rFonts w:ascii="Arial" w:hAnsi="Arial" w:cs="Arial"/>
          <w:color w:val="000000"/>
        </w:rPr>
      </w:pPr>
      <w:r w:rsidRPr="00395A5A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 xml:space="preserve">10.03.2014 </w:t>
      </w:r>
      <w:r w:rsidRPr="00395A5A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21</w:t>
      </w:r>
    </w:p>
    <w:p w:rsidR="004A69ED" w:rsidRPr="00395A5A" w:rsidRDefault="004A69ED" w:rsidP="004A69ED">
      <w:pPr>
        <w:ind w:firstLine="300"/>
        <w:jc w:val="center"/>
        <w:rPr>
          <w:rFonts w:ascii="Arial" w:hAnsi="Arial" w:cs="Arial"/>
          <w:i/>
          <w:iCs/>
          <w:color w:val="000000"/>
        </w:rPr>
      </w:pPr>
    </w:p>
    <w:p w:rsidR="004A69ED" w:rsidRPr="00395A5A" w:rsidRDefault="004A69ED" w:rsidP="004A69ED">
      <w:pPr>
        <w:ind w:firstLine="300"/>
        <w:jc w:val="center"/>
        <w:rPr>
          <w:rFonts w:ascii="Arial" w:hAnsi="Arial" w:cs="Arial"/>
          <w:i/>
          <w:iCs/>
          <w:color w:val="000000"/>
        </w:rPr>
      </w:pPr>
    </w:p>
    <w:p w:rsidR="004A69ED" w:rsidRPr="00395A5A" w:rsidRDefault="004A69ED" w:rsidP="004A69ED">
      <w:pPr>
        <w:ind w:firstLine="300"/>
        <w:jc w:val="center"/>
        <w:rPr>
          <w:rFonts w:ascii="Arial" w:hAnsi="Arial" w:cs="Arial"/>
          <w:i/>
          <w:iCs/>
          <w:color w:val="000000"/>
        </w:rPr>
      </w:pPr>
    </w:p>
    <w:p w:rsidR="004A69ED" w:rsidRPr="00395A5A" w:rsidRDefault="004A69ED" w:rsidP="004A69ED">
      <w:pPr>
        <w:jc w:val="right"/>
        <w:rPr>
          <w:rFonts w:ascii="Arial" w:hAnsi="Arial" w:cs="Arial"/>
          <w:color w:val="000000"/>
        </w:rPr>
      </w:pPr>
    </w:p>
    <w:p w:rsidR="004A69ED" w:rsidRPr="00395A5A" w:rsidRDefault="004A69ED" w:rsidP="004A69ED">
      <w:pPr>
        <w:jc w:val="right"/>
        <w:rPr>
          <w:rFonts w:ascii="Arial" w:hAnsi="Arial" w:cs="Arial"/>
          <w:color w:val="000000"/>
        </w:rPr>
      </w:pPr>
    </w:p>
    <w:p w:rsidR="004A69ED" w:rsidRPr="00395A5A" w:rsidRDefault="004A69ED" w:rsidP="004A69ED">
      <w:pPr>
        <w:jc w:val="right"/>
        <w:rPr>
          <w:rFonts w:ascii="Arial" w:hAnsi="Arial" w:cs="Arial"/>
          <w:color w:val="000000"/>
        </w:rPr>
      </w:pPr>
    </w:p>
    <w:p w:rsidR="004A69ED" w:rsidRDefault="004A69ED" w:rsidP="004A69ED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>СОСТАВ КОМИССИИ</w:t>
      </w:r>
    </w:p>
    <w:p w:rsidR="004A69ED" w:rsidRDefault="004A69ED" w:rsidP="004A69ED">
      <w:pPr>
        <w:ind w:firstLine="300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по урегулированию конфликта интересов  </w:t>
      </w:r>
    </w:p>
    <w:p w:rsidR="004A69ED" w:rsidRDefault="004A69ED" w:rsidP="004A69ED">
      <w:pPr>
        <w:ind w:firstLine="300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Администрации Степановского сельского поселения</w:t>
      </w:r>
    </w:p>
    <w:p w:rsidR="004A69ED" w:rsidRDefault="004A69ED" w:rsidP="004A69ED">
      <w:pPr>
        <w:ind w:firstLine="300"/>
        <w:rPr>
          <w:rFonts w:ascii="Arial" w:hAnsi="Arial" w:cs="Arial"/>
          <w:color w:val="000000"/>
        </w:rPr>
      </w:pPr>
    </w:p>
    <w:p w:rsidR="004A69ED" w:rsidRDefault="004A69ED" w:rsidP="004A69ED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A69ED" w:rsidRPr="00F95389" w:rsidTr="006F245C">
        <w:tc>
          <w:tcPr>
            <w:tcW w:w="4785" w:type="dxa"/>
          </w:tcPr>
          <w:p w:rsidR="004A69ED" w:rsidRPr="00A732A8" w:rsidRDefault="004A69ED" w:rsidP="006F245C">
            <w:pPr>
              <w:outlineLvl w:val="0"/>
              <w:rPr>
                <w:rFonts w:ascii="Arial" w:hAnsi="Arial" w:cs="Arial"/>
              </w:rPr>
            </w:pPr>
            <w:r w:rsidRPr="00A732A8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4785" w:type="dxa"/>
          </w:tcPr>
          <w:p w:rsidR="004A69ED" w:rsidRPr="00A732A8" w:rsidRDefault="000348BC" w:rsidP="006F245C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Ищенко Леонид Герасимович, депутат Совета Степановского сельского поселения</w:t>
            </w:r>
            <w:r w:rsidRPr="00A732A8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4A69ED" w:rsidRPr="00F95389" w:rsidTr="006F245C">
        <w:trPr>
          <w:trHeight w:val="780"/>
        </w:trPr>
        <w:tc>
          <w:tcPr>
            <w:tcW w:w="4785" w:type="dxa"/>
          </w:tcPr>
          <w:p w:rsidR="004A69ED" w:rsidRPr="00A732A8" w:rsidRDefault="004A69ED" w:rsidP="006F245C">
            <w:pPr>
              <w:outlineLvl w:val="0"/>
              <w:rPr>
                <w:rFonts w:ascii="Arial" w:hAnsi="Arial" w:cs="Arial"/>
              </w:rPr>
            </w:pPr>
            <w:r w:rsidRPr="00A732A8">
              <w:rPr>
                <w:rFonts w:ascii="Arial" w:hAnsi="Arial" w:cs="Arial"/>
              </w:rPr>
              <w:t>Заместитель председателя комиссии</w:t>
            </w:r>
          </w:p>
        </w:tc>
        <w:tc>
          <w:tcPr>
            <w:tcW w:w="4785" w:type="dxa"/>
          </w:tcPr>
          <w:p w:rsidR="004A69ED" w:rsidRPr="00A732A8" w:rsidRDefault="004A69ED" w:rsidP="006F245C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Завьялова Татьяна Леонидовна, главный врач МБУЗ «Верхнекетская ЦРБ» филиал Степановская участковая больница</w:t>
            </w:r>
          </w:p>
        </w:tc>
      </w:tr>
      <w:tr w:rsidR="004A69ED" w:rsidRPr="00F95389" w:rsidTr="006F245C">
        <w:trPr>
          <w:trHeight w:val="510"/>
        </w:trPr>
        <w:tc>
          <w:tcPr>
            <w:tcW w:w="4785" w:type="dxa"/>
          </w:tcPr>
          <w:p w:rsidR="004A69ED" w:rsidRPr="00A732A8" w:rsidRDefault="004A69ED" w:rsidP="006F245C">
            <w:pPr>
              <w:outlineLvl w:val="0"/>
              <w:rPr>
                <w:rFonts w:ascii="Arial" w:hAnsi="Arial" w:cs="Arial"/>
              </w:rPr>
            </w:pPr>
            <w:r w:rsidRPr="00A732A8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4785" w:type="dxa"/>
          </w:tcPr>
          <w:p w:rsidR="004A69ED" w:rsidRPr="00A732A8" w:rsidRDefault="004A69ED" w:rsidP="006F245C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Стоякина Светлана Викторовна</w:t>
            </w:r>
            <w:r w:rsidRPr="00A732A8">
              <w:rPr>
                <w:rFonts w:ascii="Arial" w:hAnsi="Arial" w:cs="Arial"/>
                <w:i/>
              </w:rPr>
              <w:t>,  управляющий делами</w:t>
            </w:r>
          </w:p>
        </w:tc>
      </w:tr>
      <w:tr w:rsidR="004A69ED" w:rsidRPr="00F95389" w:rsidTr="006F245C">
        <w:tc>
          <w:tcPr>
            <w:tcW w:w="4785" w:type="dxa"/>
          </w:tcPr>
          <w:p w:rsidR="004A69ED" w:rsidRPr="00A732A8" w:rsidRDefault="004A69ED" w:rsidP="006F245C">
            <w:pPr>
              <w:outlineLvl w:val="0"/>
              <w:rPr>
                <w:rFonts w:ascii="Arial" w:hAnsi="Arial" w:cs="Arial"/>
              </w:rPr>
            </w:pPr>
            <w:r w:rsidRPr="00A732A8">
              <w:rPr>
                <w:rFonts w:ascii="Arial" w:hAnsi="Arial" w:cs="Arial"/>
              </w:rPr>
              <w:t>Члены комиссии</w:t>
            </w:r>
          </w:p>
        </w:tc>
        <w:tc>
          <w:tcPr>
            <w:tcW w:w="4785" w:type="dxa"/>
          </w:tcPr>
          <w:p w:rsidR="004A69ED" w:rsidRPr="00A732A8" w:rsidRDefault="004A69ED" w:rsidP="004A69ED">
            <w:pPr>
              <w:widowControl w:val="0"/>
              <w:numPr>
                <w:ilvl w:val="0"/>
                <w:numId w:val="3"/>
              </w:numPr>
              <w:jc w:val="both"/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Жилкина Ольга Алексеевна</w:t>
            </w:r>
            <w:r w:rsidRPr="00A732A8">
              <w:rPr>
                <w:rFonts w:ascii="Arial" w:hAnsi="Arial" w:cs="Arial"/>
                <w:i/>
              </w:rPr>
              <w:t xml:space="preserve"> д</w:t>
            </w:r>
            <w:r>
              <w:rPr>
                <w:rFonts w:ascii="Arial" w:hAnsi="Arial" w:cs="Arial"/>
                <w:i/>
              </w:rPr>
              <w:t>епутат Совета Степановского сельского поселения</w:t>
            </w:r>
          </w:p>
          <w:p w:rsidR="004A69ED" w:rsidRPr="00A732A8" w:rsidRDefault="000348BC" w:rsidP="000348BC">
            <w:pPr>
              <w:numPr>
                <w:ilvl w:val="0"/>
                <w:numId w:val="3"/>
              </w:num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Кисаметьева Валентина Павловна, ведущий специалист по финансам Администрации Степановского сельского поселения</w:t>
            </w:r>
          </w:p>
        </w:tc>
      </w:tr>
    </w:tbl>
    <w:p w:rsidR="004A69ED" w:rsidRPr="00395A5A" w:rsidRDefault="004A69ED" w:rsidP="004A69ED">
      <w:pPr>
        <w:jc w:val="right"/>
        <w:rPr>
          <w:rFonts w:ascii="Arial" w:hAnsi="Arial" w:cs="Arial"/>
          <w:color w:val="000000"/>
        </w:rPr>
      </w:pPr>
    </w:p>
    <w:p w:rsidR="004A69ED" w:rsidRPr="00395A5A" w:rsidRDefault="004A69ED" w:rsidP="004A69ED">
      <w:pPr>
        <w:jc w:val="right"/>
        <w:rPr>
          <w:rFonts w:ascii="Arial" w:hAnsi="Arial" w:cs="Arial"/>
          <w:color w:val="000000"/>
        </w:rPr>
      </w:pPr>
    </w:p>
    <w:p w:rsidR="004A69ED" w:rsidRDefault="004A69ED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p w:rsidR="00245199" w:rsidRDefault="00245199" w:rsidP="00175264">
      <w:pPr>
        <w:rPr>
          <w:rFonts w:ascii="Arial" w:hAnsi="Arial" w:cs="Arial"/>
          <w:color w:val="000000"/>
        </w:rPr>
      </w:pPr>
    </w:p>
    <w:sectPr w:rsidR="00245199" w:rsidSect="0025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04" w:rsidRDefault="00763604" w:rsidP="004A69ED">
      <w:r>
        <w:separator/>
      </w:r>
    </w:p>
  </w:endnote>
  <w:endnote w:type="continuationSeparator" w:id="0">
    <w:p w:rsidR="00763604" w:rsidRDefault="00763604" w:rsidP="004A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04" w:rsidRDefault="00763604" w:rsidP="004A69ED">
      <w:r>
        <w:separator/>
      </w:r>
    </w:p>
  </w:footnote>
  <w:footnote w:type="continuationSeparator" w:id="0">
    <w:p w:rsidR="00763604" w:rsidRDefault="00763604" w:rsidP="004A6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70A20D4"/>
    <w:multiLevelType w:val="hybridMultilevel"/>
    <w:tmpl w:val="2A58CDE6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57F9378C"/>
    <w:multiLevelType w:val="hybridMultilevel"/>
    <w:tmpl w:val="3CDE9A7A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264"/>
    <w:rsid w:val="000348BC"/>
    <w:rsid w:val="000724C3"/>
    <w:rsid w:val="00175264"/>
    <w:rsid w:val="00245199"/>
    <w:rsid w:val="00250CC2"/>
    <w:rsid w:val="00252826"/>
    <w:rsid w:val="002632CD"/>
    <w:rsid w:val="002B36C3"/>
    <w:rsid w:val="00386673"/>
    <w:rsid w:val="003B2AA5"/>
    <w:rsid w:val="00491056"/>
    <w:rsid w:val="004A69ED"/>
    <w:rsid w:val="00546F40"/>
    <w:rsid w:val="005F0BD1"/>
    <w:rsid w:val="00671CF9"/>
    <w:rsid w:val="00713EA2"/>
    <w:rsid w:val="00726A44"/>
    <w:rsid w:val="00763604"/>
    <w:rsid w:val="008A1BB0"/>
    <w:rsid w:val="00927EE2"/>
    <w:rsid w:val="00940A60"/>
    <w:rsid w:val="009A7CE0"/>
    <w:rsid w:val="009E2074"/>
    <w:rsid w:val="00B71020"/>
    <w:rsid w:val="00B923C7"/>
    <w:rsid w:val="00F720BB"/>
    <w:rsid w:val="00FE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9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9ED"/>
  </w:style>
  <w:style w:type="paragraph" w:styleId="a5">
    <w:name w:val="footer"/>
    <w:basedOn w:val="a"/>
    <w:link w:val="a6"/>
    <w:rsid w:val="004A69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9ED"/>
  </w:style>
  <w:style w:type="character" w:styleId="a7">
    <w:name w:val="Hyperlink"/>
    <w:basedOn w:val="a0"/>
    <w:uiPriority w:val="99"/>
    <w:unhideWhenUsed/>
    <w:rsid w:val="00245199"/>
    <w:rPr>
      <w:color w:val="0000FF"/>
      <w:u w:val="single"/>
    </w:rPr>
  </w:style>
  <w:style w:type="paragraph" w:customStyle="1" w:styleId="formattext">
    <w:name w:val="formattext"/>
    <w:basedOn w:val="a"/>
    <w:rsid w:val="002451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451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3066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437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2014-05-30T04:34:00Z</cp:lastPrinted>
  <dcterms:created xsi:type="dcterms:W3CDTF">2014-05-06T07:57:00Z</dcterms:created>
  <dcterms:modified xsi:type="dcterms:W3CDTF">2014-05-30T04:34:00Z</dcterms:modified>
</cp:coreProperties>
</file>